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FD64F6"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F42FCE">
        <w:t>25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FF4DC1" w:rsidRPr="00FF4DC1">
        <w:t>Introduction to Writing Poetry II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FF4DC1" w:rsidRPr="00FF4DC1">
        <w:t>ENGL 2033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FF4DC1" w:rsidRPr="00FF4DC1">
        <w:t>ENGL 217</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F42FCE">
        <w:fldChar w:fldCharType="begin">
          <w:ffData>
            <w:name w:val="Text27"/>
            <w:enabled/>
            <w:calcOnExit w:val="0"/>
            <w:textInput>
              <w:maxLength w:val="30"/>
            </w:textInput>
          </w:ffData>
        </w:fldChar>
      </w:r>
      <w:bookmarkStart w:id="5" w:name="Text27"/>
      <w:r w:rsidRPr="00F42FCE">
        <w:instrText xml:space="preserve"> FORMTEXT </w:instrText>
      </w:r>
      <w:r w:rsidRPr="00F42FCE">
        <w:fldChar w:fldCharType="separate"/>
      </w:r>
      <w:r w:rsidR="00FF4DC1" w:rsidRPr="00F42FCE">
        <w:t>3</w:t>
      </w:r>
      <w:r w:rsidRPr="00F42FCE">
        <w:fldChar w:fldCharType="end"/>
      </w:r>
      <w:bookmarkEnd w:id="5"/>
      <w:r w:rsidRPr="00F42FCE">
        <w:t>-</w:t>
      </w:r>
      <w:r w:rsidRPr="00F42FCE">
        <w:fldChar w:fldCharType="begin">
          <w:ffData>
            <w:name w:val="Text33"/>
            <w:enabled/>
            <w:calcOnExit w:val="0"/>
            <w:textInput/>
          </w:ffData>
        </w:fldChar>
      </w:r>
      <w:bookmarkStart w:id="6" w:name="Text33"/>
      <w:r w:rsidRPr="00F42FCE">
        <w:instrText xml:space="preserve"> FORMTEXT </w:instrText>
      </w:r>
      <w:r w:rsidRPr="00F42FCE">
        <w:fldChar w:fldCharType="separate"/>
      </w:r>
      <w:r w:rsidR="00FF4DC1" w:rsidRPr="00F42FCE">
        <w:t>0</w:t>
      </w:r>
      <w:r w:rsidRPr="00F42FCE">
        <w:fldChar w:fldCharType="end"/>
      </w:r>
      <w:bookmarkEnd w:id="6"/>
      <w:r w:rsidRPr="00F42FCE">
        <w:t>-</w:t>
      </w:r>
      <w:r w:rsidRPr="00F42FCE">
        <w:fldChar w:fldCharType="begin">
          <w:ffData>
            <w:name w:val="Text34"/>
            <w:enabled/>
            <w:calcOnExit w:val="0"/>
            <w:textInput/>
          </w:ffData>
        </w:fldChar>
      </w:r>
      <w:bookmarkStart w:id="7" w:name="Text34"/>
      <w:r w:rsidRPr="00F42FCE">
        <w:instrText xml:space="preserve"> FORMTEXT </w:instrText>
      </w:r>
      <w:r w:rsidRPr="00F42FCE">
        <w:fldChar w:fldCharType="separate"/>
      </w:r>
      <w:r w:rsidR="00FF4DC1" w:rsidRPr="00F42FCE">
        <w:t>3</w:t>
      </w:r>
      <w:r w:rsidRPr="00F42FCE">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F42FCE">
        <w:fldChar w:fldCharType="begin">
          <w:ffData>
            <w:name w:val="Text27"/>
            <w:enabled/>
            <w:calcOnExit w:val="0"/>
            <w:textInput>
              <w:maxLength w:val="30"/>
            </w:textInput>
          </w:ffData>
        </w:fldChar>
      </w:r>
      <w:r w:rsidRPr="00F42FCE">
        <w:instrText xml:space="preserve"> FORMTEXT </w:instrText>
      </w:r>
      <w:r w:rsidRPr="00F42FCE">
        <w:fldChar w:fldCharType="separate"/>
      </w:r>
      <w:r w:rsidR="00FD64F6" w:rsidRPr="00F42FCE">
        <w:t>45</w:t>
      </w:r>
      <w:r w:rsidRPr="00F42FCE">
        <w:fldChar w:fldCharType="end"/>
      </w:r>
      <w:r w:rsidRPr="00F42FCE">
        <w:t>-</w:t>
      </w:r>
      <w:r w:rsidRPr="00F42FCE">
        <w:fldChar w:fldCharType="begin">
          <w:ffData>
            <w:name w:val="Text35"/>
            <w:enabled/>
            <w:calcOnExit w:val="0"/>
            <w:textInput/>
          </w:ffData>
        </w:fldChar>
      </w:r>
      <w:bookmarkStart w:id="8" w:name="Text35"/>
      <w:r w:rsidRPr="00F42FCE">
        <w:instrText xml:space="preserve"> FORMTEXT </w:instrText>
      </w:r>
      <w:r w:rsidRPr="00F42FCE">
        <w:fldChar w:fldCharType="separate"/>
      </w:r>
      <w:r w:rsidR="00FD64F6" w:rsidRPr="00F42FCE">
        <w:t>0</w:t>
      </w:r>
      <w:r w:rsidRPr="00F42FCE">
        <w:fldChar w:fldCharType="end"/>
      </w:r>
      <w:bookmarkEnd w:id="8"/>
      <w:r w:rsidRPr="00F42FCE">
        <w:t>-</w:t>
      </w:r>
      <w:r w:rsidRPr="00F42FCE">
        <w:fldChar w:fldCharType="begin">
          <w:ffData>
            <w:name w:val="Text36"/>
            <w:enabled/>
            <w:calcOnExit w:val="0"/>
            <w:textInput/>
          </w:ffData>
        </w:fldChar>
      </w:r>
      <w:bookmarkStart w:id="9" w:name="Text36"/>
      <w:r w:rsidRPr="00F42FCE">
        <w:instrText xml:space="preserve"> FORMTEXT </w:instrText>
      </w:r>
      <w:r w:rsidRPr="00F42FCE">
        <w:fldChar w:fldCharType="separate"/>
      </w:r>
      <w:r w:rsidR="00FD64F6" w:rsidRPr="00F42FCE">
        <w:t>45</w:t>
      </w:r>
      <w:r w:rsidRPr="00F42FCE">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F4DC1" w:rsidRPr="00FF4DC1">
        <w:t>23.1302</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806F22" w:rsidRPr="00806F22">
        <w:t>Advances the techniques and aesthetic considerations paramount to ENGL 2023 (ENGL 207) and focuses on student production of poetry. Students will incorporate theory, technique, and aesthetic concerns in lessons in which students are asked to emulate the poems read in class. Students will produce 12-15 poems, critique student work in in-class workshops and revise their work for a final portfolio.</w:t>
      </w:r>
      <w:r>
        <w:fldChar w:fldCharType="end"/>
      </w:r>
      <w:bookmarkEnd w:id="12"/>
    </w:p>
    <w:p w:rsidR="00860938" w:rsidRDefault="00860938" w:rsidP="007E4F12"/>
    <w:p w:rsidR="00860938" w:rsidRPr="000E047A" w:rsidRDefault="00860938" w:rsidP="00FD64F6">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945BA7" w:rsidRPr="00945BA7">
        <w:t>ENGL 1013 (or ENGL 101), ENGL 1023 (or ENGL 102), and ENGL 2023 (or ENGL 207)</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945BA7" w:rsidRPr="00945BA7">
        <w:t>Enrollment in ENGL 2313 or permission of instructor</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945BA7" w:rsidRPr="00945BA7">
        <w:t>24</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9B3BE4" w:rsidRPr="009B3BE4">
        <w:t>Apply writing skills acquired in ENGL 207, Introduction to Writing Poetry I, to the creative writing process.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9B3BE4" w:rsidRPr="009B3BE4">
        <w:t>Explicate modern and classic poetry.</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9B3BE4" w:rsidRPr="009B3BE4">
        <w:t>Demonstrate improved communication and criticism skills in written assignments and peer-review workshops.</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FC0727" w:rsidRPr="00FC0727">
        <w:t>Instructor-designed tests, quizzes, and/or critical writing assignments</w:t>
      </w:r>
      <w:r>
        <w:fldChar w:fldCharType="end"/>
      </w:r>
      <w:bookmarkEnd w:id="19"/>
    </w:p>
    <w:p w:rsidR="00594256" w:rsidRDefault="00594256" w:rsidP="0055677F">
      <w:pPr>
        <w:ind w:left="360" w:hanging="360"/>
      </w:pPr>
      <w:r>
        <w:lastRenderedPageBreak/>
        <w:t>2.</w:t>
      </w:r>
      <w:r>
        <w:tab/>
      </w:r>
      <w:r>
        <w:fldChar w:fldCharType="begin">
          <w:ffData>
            <w:name w:val="Text6"/>
            <w:enabled/>
            <w:calcOnExit w:val="0"/>
            <w:textInput/>
          </w:ffData>
        </w:fldChar>
      </w:r>
      <w:bookmarkStart w:id="20" w:name="Text6"/>
      <w:r>
        <w:instrText xml:space="preserve"> FORMTEXT </w:instrText>
      </w:r>
      <w:r>
        <w:fldChar w:fldCharType="separate"/>
      </w:r>
      <w:r w:rsidR="00FC0727" w:rsidRPr="00FC0727">
        <w:t>Student-created portfolio assignment to be graded with a departmental rubric</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3E1405" w:rsidRPr="003E1405" w:rsidRDefault="00594256" w:rsidP="003E1405">
      <w:r>
        <w:fldChar w:fldCharType="begin">
          <w:ffData>
            <w:name w:val="Text1"/>
            <w:enabled/>
            <w:calcOnExit w:val="0"/>
            <w:textInput/>
          </w:ffData>
        </w:fldChar>
      </w:r>
      <w:bookmarkStart w:id="21" w:name="Text1"/>
      <w:r>
        <w:instrText xml:space="preserve"> FORMTEXT </w:instrText>
      </w:r>
      <w:r>
        <w:fldChar w:fldCharType="separate"/>
      </w:r>
      <w:r w:rsidR="003E1405" w:rsidRPr="003E1405">
        <w:t>I.</w:t>
      </w:r>
      <w:r w:rsidR="003E1405" w:rsidRPr="003E1405">
        <w:tab/>
        <w:t xml:space="preserve">Student Creative Writing </w:t>
      </w:r>
    </w:p>
    <w:p w:rsidR="003E1405" w:rsidRPr="003E1405" w:rsidRDefault="003E1405" w:rsidP="00FD64F6">
      <w:pPr>
        <w:ind w:left="720" w:hanging="360"/>
      </w:pPr>
      <w:r w:rsidRPr="003E1405">
        <w:t>A.</w:t>
      </w:r>
      <w:r w:rsidRPr="003E1405">
        <w:tab/>
        <w:t xml:space="preserve">Student originated examples in at least 3 writing modes </w:t>
      </w:r>
    </w:p>
    <w:p w:rsidR="003E1405" w:rsidRPr="003E1405" w:rsidRDefault="003E1405" w:rsidP="00FD64F6">
      <w:pPr>
        <w:ind w:left="720" w:hanging="360"/>
      </w:pPr>
      <w:r w:rsidRPr="003E1405">
        <w:t>B.</w:t>
      </w:r>
      <w:r w:rsidRPr="003E1405">
        <w:tab/>
        <w:t>Peer-edited drafts for each poem</w:t>
      </w:r>
    </w:p>
    <w:p w:rsidR="003E1405" w:rsidRPr="003E1405" w:rsidRDefault="003E1405" w:rsidP="00FD64F6">
      <w:pPr>
        <w:ind w:left="720" w:hanging="360"/>
      </w:pPr>
      <w:r w:rsidRPr="003E1405">
        <w:t>C.</w:t>
      </w:r>
      <w:r w:rsidRPr="003E1405">
        <w:tab/>
        <w:t>Revisions of drafts</w:t>
      </w:r>
    </w:p>
    <w:p w:rsidR="003E1405" w:rsidRPr="003E1405" w:rsidRDefault="003E1405" w:rsidP="00FD64F6">
      <w:pPr>
        <w:ind w:left="720" w:hanging="360"/>
      </w:pPr>
      <w:r w:rsidRPr="003E1405">
        <w:t>D.</w:t>
      </w:r>
      <w:r w:rsidRPr="003E1405">
        <w:tab/>
        <w:t xml:space="preserve">Portfolio of student writing </w:t>
      </w:r>
    </w:p>
    <w:p w:rsidR="003E1405" w:rsidRPr="003E1405" w:rsidRDefault="003E1405" w:rsidP="003E1405"/>
    <w:p w:rsidR="003E1405" w:rsidRPr="003E1405" w:rsidRDefault="003E1405" w:rsidP="003E1405">
      <w:r w:rsidRPr="003E1405">
        <w:t>II.</w:t>
      </w:r>
      <w:r w:rsidRPr="003E1405">
        <w:tab/>
        <w:t>Literature / Theory</w:t>
      </w:r>
    </w:p>
    <w:p w:rsidR="003E1405" w:rsidRPr="003E1405" w:rsidRDefault="003E1405" w:rsidP="00FD64F6">
      <w:pPr>
        <w:ind w:left="720" w:hanging="360"/>
      </w:pPr>
      <w:r w:rsidRPr="003E1405">
        <w:t>A.</w:t>
      </w:r>
      <w:r w:rsidRPr="003E1405">
        <w:tab/>
        <w:t>Contemporary and classic literature and theory as class readings</w:t>
      </w:r>
    </w:p>
    <w:p w:rsidR="003E1405" w:rsidRPr="003E1405" w:rsidRDefault="003E1405" w:rsidP="00FD64F6">
      <w:pPr>
        <w:ind w:left="720" w:hanging="360"/>
      </w:pPr>
      <w:r w:rsidRPr="003E1405">
        <w:t>B.</w:t>
      </w:r>
      <w:r w:rsidRPr="003E1405">
        <w:tab/>
        <w:t xml:space="preserve">Student responses to assigned readings </w:t>
      </w:r>
    </w:p>
    <w:p w:rsidR="003E1405" w:rsidRPr="003E1405" w:rsidRDefault="003E1405" w:rsidP="00FD64F6">
      <w:pPr>
        <w:ind w:left="720" w:hanging="360"/>
      </w:pPr>
      <w:r w:rsidRPr="003E1405">
        <w:t>C.</w:t>
      </w:r>
      <w:r w:rsidRPr="003E1405">
        <w:tab/>
        <w:t>Lectures should complement weekly reading and student writing assignments</w:t>
      </w:r>
    </w:p>
    <w:p w:rsidR="003E1405" w:rsidRPr="003E1405" w:rsidRDefault="003E1405" w:rsidP="003E1405"/>
    <w:p w:rsidR="003E1405" w:rsidRPr="003E1405" w:rsidRDefault="003E1405" w:rsidP="003E1405">
      <w:r w:rsidRPr="003E1405">
        <w:t>III.</w:t>
      </w:r>
      <w:r w:rsidRPr="003E1405">
        <w:tab/>
        <w:t xml:space="preserve"> Minimum number of words a student should write:   </w:t>
      </w:r>
    </w:p>
    <w:p w:rsidR="00594256" w:rsidRDefault="003E1405" w:rsidP="00FD64F6">
      <w:pPr>
        <w:ind w:left="360"/>
      </w:pPr>
      <w:r w:rsidRPr="003E1405">
        <w:t>4,500 (including responses, short essays, quizzes, tests, student creative writing, and revisions)</w:t>
      </w:r>
      <w:r w:rsidR="00594256">
        <w:fldChar w:fldCharType="end"/>
      </w:r>
      <w:bookmarkEnd w:id="21"/>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2FCE">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idt/3VYeFCsFDUsyT1yotc+MQBZ1xliTnG1s89jfgztoVMpDHmQMhAuPkpzmE2KUrnCxFODqO4k+B8O0KZOt4Q==" w:salt="Vmjk+9XvFqsfto/k0wfGk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08E"/>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1405"/>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06F22"/>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45BA7"/>
    <w:rsid w:val="00955149"/>
    <w:rsid w:val="00966233"/>
    <w:rsid w:val="009662EB"/>
    <w:rsid w:val="0096713B"/>
    <w:rsid w:val="00980367"/>
    <w:rsid w:val="009831A9"/>
    <w:rsid w:val="009874BC"/>
    <w:rsid w:val="009926C9"/>
    <w:rsid w:val="00993E71"/>
    <w:rsid w:val="00995496"/>
    <w:rsid w:val="00996BF4"/>
    <w:rsid w:val="009970C6"/>
    <w:rsid w:val="009B1B5A"/>
    <w:rsid w:val="009B3BE4"/>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2FCE"/>
    <w:rsid w:val="00F43750"/>
    <w:rsid w:val="00F4620F"/>
    <w:rsid w:val="00F61D8F"/>
    <w:rsid w:val="00F66665"/>
    <w:rsid w:val="00F72F54"/>
    <w:rsid w:val="00F8699F"/>
    <w:rsid w:val="00FA2D6F"/>
    <w:rsid w:val="00FA32A5"/>
    <w:rsid w:val="00FB78EB"/>
    <w:rsid w:val="00FC03EB"/>
    <w:rsid w:val="00FC0727"/>
    <w:rsid w:val="00FC11F8"/>
    <w:rsid w:val="00FC2C92"/>
    <w:rsid w:val="00FC3ED8"/>
    <w:rsid w:val="00FD2A05"/>
    <w:rsid w:val="00FD64F6"/>
    <w:rsid w:val="00FE00CB"/>
    <w:rsid w:val="00FE27D2"/>
    <w:rsid w:val="00FE2F6F"/>
    <w:rsid w:val="00FE3DAB"/>
    <w:rsid w:val="00FE5B38"/>
    <w:rsid w:val="00FF3E4F"/>
    <w:rsid w:val="00FF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29366"/>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234D3D4-EE70-4834-B094-21D9C706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10</TotalTime>
  <Pages>2</Pages>
  <Words>616</Words>
  <Characters>3829</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10</cp:revision>
  <cp:lastPrinted>2016-02-26T19:35:00Z</cp:lastPrinted>
  <dcterms:created xsi:type="dcterms:W3CDTF">2020-07-29T21:08:00Z</dcterms:created>
  <dcterms:modified xsi:type="dcterms:W3CDTF">2020-09-25T21:49:00Z</dcterms:modified>
</cp:coreProperties>
</file>